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B41F0" w14:textId="77777777" w:rsidR="007C3029" w:rsidRPr="00042D80" w:rsidRDefault="003D31E0">
      <w:pPr>
        <w:pStyle w:val="Heading1"/>
      </w:pPr>
      <w:proofErr w:type="spellStart"/>
      <w:r w:rsidRPr="00042D80">
        <w:t>MiraCosta</w:t>
      </w:r>
      <w:proofErr w:type="spellEnd"/>
      <w:r w:rsidRPr="00042D80">
        <w:t xml:space="preserve"> College Grievance Initiation Form: LEVEL 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2520"/>
        <w:gridCol w:w="2970"/>
        <w:gridCol w:w="3870"/>
      </w:tblGrid>
      <w:tr w:rsidR="007C3029" w:rsidRPr="002E280E" w14:paraId="2F989A1C" w14:textId="77777777" w:rsidTr="00E955D6">
        <w:tc>
          <w:tcPr>
            <w:tcW w:w="9360" w:type="dxa"/>
            <w:gridSpan w:val="3"/>
            <w:shd w:val="clear" w:color="auto" w:fill="000000" w:themeFill="text1"/>
          </w:tcPr>
          <w:p w14:paraId="5D2D5812" w14:textId="77777777" w:rsidR="007C3029" w:rsidRPr="002E280E" w:rsidRDefault="003D31E0">
            <w:pPr>
              <w:pStyle w:val="Heading2"/>
            </w:pPr>
            <w:r w:rsidRPr="002E280E">
              <w:t>Grievant Information</w:t>
            </w:r>
          </w:p>
        </w:tc>
      </w:tr>
      <w:tr w:rsidR="007C3029" w:rsidRPr="002E280E" w14:paraId="6A9D2ECC" w14:textId="77777777" w:rsidTr="00E955D6">
        <w:tc>
          <w:tcPr>
            <w:tcW w:w="9360" w:type="dxa"/>
            <w:gridSpan w:val="3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1440"/>
              <w:gridCol w:w="4230"/>
              <w:gridCol w:w="540"/>
              <w:gridCol w:w="630"/>
              <w:gridCol w:w="2520"/>
            </w:tblGrid>
            <w:tr w:rsidR="003D31E0" w:rsidRPr="002E280E" w14:paraId="3D2D7283" w14:textId="77777777" w:rsidTr="00540172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14:paraId="0C5CE969" w14:textId="77777777" w:rsidR="003D31E0" w:rsidRPr="002E280E" w:rsidRDefault="003D31E0">
                  <w:pPr>
                    <w:rPr>
                      <w:sz w:val="22"/>
                      <w:szCs w:val="22"/>
                    </w:rPr>
                  </w:pPr>
                  <w:r w:rsidRPr="002E280E">
                    <w:rPr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423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63730E53" w14:textId="77777777" w:rsidR="003D31E0" w:rsidRPr="002E280E" w:rsidRDefault="003D31E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14:paraId="4FF9744C" w14:textId="77777777" w:rsidR="003D31E0" w:rsidRPr="002E280E" w:rsidRDefault="003D31E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Align w:val="bottom"/>
                </w:tcPr>
                <w:p w14:paraId="2FEF61E6" w14:textId="77777777" w:rsidR="003D31E0" w:rsidRPr="002E280E" w:rsidRDefault="003D31E0" w:rsidP="003D31E0">
                  <w:pPr>
                    <w:rPr>
                      <w:sz w:val="22"/>
                      <w:szCs w:val="22"/>
                    </w:rPr>
                  </w:pPr>
                  <w:r w:rsidRPr="002E280E">
                    <w:rPr>
                      <w:sz w:val="22"/>
                      <w:szCs w:val="22"/>
                    </w:rPr>
                    <w:t xml:space="preserve">  Date: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D8B89AD" w14:textId="77777777" w:rsidR="003D31E0" w:rsidRPr="002E280E" w:rsidRDefault="003D31E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38EDC11" w14:textId="77777777" w:rsidR="007C3029" w:rsidRPr="002E280E" w:rsidRDefault="007C3029">
            <w:pPr>
              <w:rPr>
                <w:sz w:val="22"/>
                <w:szCs w:val="22"/>
              </w:rPr>
            </w:pPr>
          </w:p>
        </w:tc>
      </w:tr>
      <w:tr w:rsidR="007C3029" w:rsidRPr="002E280E" w14:paraId="7035082E" w14:textId="77777777" w:rsidTr="00E955D6">
        <w:tc>
          <w:tcPr>
            <w:tcW w:w="9360" w:type="dxa"/>
            <w:gridSpan w:val="3"/>
            <w:shd w:val="clear" w:color="auto" w:fill="auto"/>
            <w:vAlign w:val="bottom"/>
          </w:tcPr>
          <w:tbl>
            <w:tblPr>
              <w:tblW w:w="56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440"/>
              <w:gridCol w:w="4230"/>
            </w:tblGrid>
            <w:tr w:rsidR="005A7DF8" w:rsidRPr="002E280E" w14:paraId="0E83B662" w14:textId="77777777" w:rsidTr="005A7DF8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14:paraId="2B1931E9" w14:textId="77777777" w:rsidR="007C3029" w:rsidRPr="002E280E" w:rsidRDefault="003D31E0">
                  <w:pPr>
                    <w:rPr>
                      <w:sz w:val="22"/>
                      <w:szCs w:val="22"/>
                    </w:rPr>
                  </w:pPr>
                  <w:r w:rsidRPr="002E280E">
                    <w:rPr>
                      <w:sz w:val="22"/>
                      <w:szCs w:val="22"/>
                    </w:rPr>
                    <w:t>Email</w:t>
                  </w:r>
                  <w:r w:rsidR="00785326" w:rsidRPr="002E280E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3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09C7D68" w14:textId="77777777" w:rsidR="007C3029" w:rsidRPr="002E280E" w:rsidRDefault="007C302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DF87889" w14:textId="77777777" w:rsidR="007C3029" w:rsidRPr="002E280E" w:rsidRDefault="007C3029">
            <w:pPr>
              <w:rPr>
                <w:sz w:val="22"/>
                <w:szCs w:val="22"/>
              </w:rPr>
            </w:pPr>
          </w:p>
        </w:tc>
      </w:tr>
      <w:tr w:rsidR="007C3029" w:rsidRPr="002E280E" w14:paraId="720C2BB0" w14:textId="77777777" w:rsidTr="00E955D6">
        <w:tc>
          <w:tcPr>
            <w:tcW w:w="9360" w:type="dxa"/>
            <w:gridSpan w:val="3"/>
            <w:shd w:val="clear" w:color="auto" w:fill="auto"/>
            <w:vAlign w:val="bottom"/>
          </w:tcPr>
          <w:tbl>
            <w:tblPr>
              <w:tblW w:w="302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title and phone number"/>
            </w:tblPr>
            <w:tblGrid>
              <w:gridCol w:w="1440"/>
              <w:gridCol w:w="4230"/>
            </w:tblGrid>
            <w:tr w:rsidR="003D31E0" w:rsidRPr="002E280E" w14:paraId="6E6CFFE6" w14:textId="77777777" w:rsidTr="005A7DF8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14:paraId="3D87BE3A" w14:textId="77777777" w:rsidR="003D31E0" w:rsidRPr="002E280E" w:rsidRDefault="003D31E0">
                  <w:pPr>
                    <w:rPr>
                      <w:sz w:val="22"/>
                      <w:szCs w:val="22"/>
                    </w:rPr>
                  </w:pPr>
                  <w:r w:rsidRPr="002E280E">
                    <w:rPr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423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1B99981B" w14:textId="77777777" w:rsidR="003D31E0" w:rsidRPr="002E280E" w:rsidRDefault="003D31E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6A20E51" w14:textId="77777777" w:rsidR="007C3029" w:rsidRPr="002E280E" w:rsidRDefault="007C3029">
            <w:pPr>
              <w:pStyle w:val="NoSpacing"/>
              <w:rPr>
                <w:sz w:val="22"/>
                <w:szCs w:val="22"/>
              </w:rPr>
            </w:pPr>
          </w:p>
        </w:tc>
      </w:tr>
      <w:tr w:rsidR="009E0E9A" w:rsidRPr="002E280E" w14:paraId="33351A69" w14:textId="77777777" w:rsidTr="00E955D6">
        <w:trPr>
          <w:trHeight w:val="216"/>
        </w:trPr>
        <w:tc>
          <w:tcPr>
            <w:tcW w:w="9360" w:type="dxa"/>
            <w:gridSpan w:val="3"/>
            <w:shd w:val="clear" w:color="auto" w:fill="auto"/>
            <w:vAlign w:val="bottom"/>
          </w:tcPr>
          <w:p w14:paraId="1A75C5E1" w14:textId="77777777" w:rsidR="009E0E9A" w:rsidRPr="002E280E" w:rsidRDefault="009E0E9A" w:rsidP="00E955D6">
            <w:pPr>
              <w:pStyle w:val="Heading2"/>
              <w:jc w:val="left"/>
            </w:pPr>
            <w:r w:rsidRPr="002E280E">
              <w:t>Statement</w:t>
            </w:r>
          </w:p>
        </w:tc>
      </w:tr>
      <w:tr w:rsidR="00E955D6" w:rsidRPr="002E280E" w14:paraId="4F57309B" w14:textId="77777777" w:rsidTr="00E955D6">
        <w:trPr>
          <w:gridAfter w:val="1"/>
          <w:wAfter w:w="3870" w:type="dxa"/>
          <w:trHeight w:val="432"/>
        </w:trPr>
        <w:tc>
          <w:tcPr>
            <w:tcW w:w="2520" w:type="dxa"/>
            <w:vAlign w:val="bottom"/>
          </w:tcPr>
          <w:p w14:paraId="272CE58F" w14:textId="4DA2B093" w:rsidR="00E955D6" w:rsidRPr="002E280E" w:rsidRDefault="00E955D6" w:rsidP="002B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alleged  violation: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vAlign w:val="bottom"/>
          </w:tcPr>
          <w:p w14:paraId="006F77E5" w14:textId="77777777" w:rsidR="00E955D6" w:rsidRPr="002E280E" w:rsidRDefault="00E955D6" w:rsidP="002B16EC">
            <w:pPr>
              <w:rPr>
                <w:sz w:val="22"/>
                <w:szCs w:val="22"/>
              </w:rPr>
            </w:pPr>
          </w:p>
        </w:tc>
      </w:tr>
      <w:tr w:rsidR="00E955D6" w:rsidRPr="002E280E" w14:paraId="356EE138" w14:textId="77777777" w:rsidTr="00E955D6">
        <w:trPr>
          <w:gridAfter w:val="1"/>
          <w:wAfter w:w="3870" w:type="dxa"/>
          <w:trHeight w:val="432"/>
        </w:trPr>
        <w:tc>
          <w:tcPr>
            <w:tcW w:w="2520" w:type="dxa"/>
            <w:vAlign w:val="bottom"/>
          </w:tcPr>
          <w:p w14:paraId="755CE565" w14:textId="4553CC77" w:rsidR="00E955D6" w:rsidRPr="002E280E" w:rsidRDefault="00E955D6" w:rsidP="002B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(if applicable):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vAlign w:val="bottom"/>
          </w:tcPr>
          <w:p w14:paraId="07D94669" w14:textId="77777777" w:rsidR="00E955D6" w:rsidRPr="002E280E" w:rsidRDefault="00E955D6" w:rsidP="002B16EC">
            <w:pPr>
              <w:rPr>
                <w:sz w:val="22"/>
                <w:szCs w:val="22"/>
              </w:rPr>
            </w:pPr>
          </w:p>
        </w:tc>
      </w:tr>
    </w:tbl>
    <w:p w14:paraId="16288FD7" w14:textId="77777777" w:rsidR="009E0E9A" w:rsidRPr="002E280E" w:rsidRDefault="009E0E9A" w:rsidP="00540172">
      <w:pPr>
        <w:pStyle w:val="NoSpacing"/>
        <w:spacing w:line="360" w:lineRule="auto"/>
        <w:rPr>
          <w:sz w:val="22"/>
          <w:szCs w:val="22"/>
        </w:rPr>
      </w:pPr>
    </w:p>
    <w:p w14:paraId="444F4928" w14:textId="77777777" w:rsidR="002E280E" w:rsidRDefault="00540172" w:rsidP="00540172">
      <w:pPr>
        <w:pStyle w:val="NoSpacing"/>
        <w:spacing w:line="360" w:lineRule="auto"/>
        <w:rPr>
          <w:sz w:val="22"/>
          <w:szCs w:val="22"/>
        </w:rPr>
      </w:pPr>
      <w:r w:rsidRPr="002E280E">
        <w:rPr>
          <w:sz w:val="22"/>
          <w:szCs w:val="22"/>
        </w:rPr>
        <w:t xml:space="preserve">Identify specific term of the Collective Bargaining Agreement (CBA) to have been violated. </w:t>
      </w:r>
    </w:p>
    <w:p w14:paraId="6AA47BF3" w14:textId="30B658CD" w:rsidR="00540172" w:rsidRPr="002E280E" w:rsidRDefault="00540172" w:rsidP="00540172">
      <w:pPr>
        <w:pStyle w:val="NoSpacing"/>
        <w:spacing w:line="360" w:lineRule="auto"/>
        <w:rPr>
          <w:sz w:val="22"/>
          <w:szCs w:val="22"/>
        </w:rPr>
      </w:pPr>
      <w:r w:rsidRPr="002E280E">
        <w:rPr>
          <w:sz w:val="22"/>
          <w:szCs w:val="22"/>
        </w:rPr>
        <w:t>Check all that apply:</w:t>
      </w:r>
    </w:p>
    <w:p w14:paraId="4334070C" w14:textId="77777777" w:rsidR="00540172" w:rsidRPr="002E280E" w:rsidRDefault="00540172" w:rsidP="00540172">
      <w:pPr>
        <w:pStyle w:val="NoSpacing"/>
        <w:spacing w:line="360" w:lineRule="auto"/>
        <w:rPr>
          <w:sz w:val="22"/>
          <w:szCs w:val="22"/>
        </w:rPr>
      </w:pPr>
      <w:r w:rsidRPr="002E280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E280E">
        <w:rPr>
          <w:sz w:val="22"/>
          <w:szCs w:val="22"/>
        </w:rPr>
        <w:instrText xml:space="preserve"> FORMCHECKBOX </w:instrText>
      </w:r>
      <w:r w:rsidR="00AB5F0C">
        <w:rPr>
          <w:sz w:val="22"/>
          <w:szCs w:val="22"/>
        </w:rPr>
      </w:r>
      <w:r w:rsidR="00AB5F0C">
        <w:rPr>
          <w:sz w:val="22"/>
          <w:szCs w:val="22"/>
        </w:rPr>
        <w:fldChar w:fldCharType="separate"/>
      </w:r>
      <w:r w:rsidRPr="002E280E">
        <w:rPr>
          <w:sz w:val="22"/>
          <w:szCs w:val="22"/>
        </w:rPr>
        <w:fldChar w:fldCharType="end"/>
      </w:r>
      <w:bookmarkEnd w:id="0"/>
      <w:r w:rsidRPr="002E280E">
        <w:rPr>
          <w:sz w:val="22"/>
          <w:szCs w:val="22"/>
        </w:rPr>
        <w:t xml:space="preserve"> Regulation     </w:t>
      </w:r>
      <w:r w:rsidRPr="002E280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E280E">
        <w:rPr>
          <w:sz w:val="22"/>
          <w:szCs w:val="22"/>
        </w:rPr>
        <w:instrText xml:space="preserve"> FORMCHECKBOX </w:instrText>
      </w:r>
      <w:r w:rsidR="00AB5F0C">
        <w:rPr>
          <w:sz w:val="22"/>
          <w:szCs w:val="22"/>
        </w:rPr>
      </w:r>
      <w:r w:rsidR="00AB5F0C">
        <w:rPr>
          <w:sz w:val="22"/>
          <w:szCs w:val="22"/>
        </w:rPr>
        <w:fldChar w:fldCharType="separate"/>
      </w:r>
      <w:r w:rsidRPr="002E280E">
        <w:rPr>
          <w:sz w:val="22"/>
          <w:szCs w:val="22"/>
        </w:rPr>
        <w:fldChar w:fldCharType="end"/>
      </w:r>
      <w:bookmarkEnd w:id="1"/>
      <w:r w:rsidRPr="002E280E">
        <w:rPr>
          <w:sz w:val="22"/>
          <w:szCs w:val="22"/>
        </w:rPr>
        <w:t xml:space="preserve"> Policy     </w:t>
      </w:r>
      <w:r w:rsidRPr="002E280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E280E">
        <w:rPr>
          <w:sz w:val="22"/>
          <w:szCs w:val="22"/>
        </w:rPr>
        <w:instrText xml:space="preserve"> FORMCHECKBOX </w:instrText>
      </w:r>
      <w:r w:rsidR="00AB5F0C">
        <w:rPr>
          <w:sz w:val="22"/>
          <w:szCs w:val="22"/>
        </w:rPr>
      </w:r>
      <w:r w:rsidR="00AB5F0C">
        <w:rPr>
          <w:sz w:val="22"/>
          <w:szCs w:val="22"/>
        </w:rPr>
        <w:fldChar w:fldCharType="separate"/>
      </w:r>
      <w:r w:rsidRPr="002E280E">
        <w:rPr>
          <w:sz w:val="22"/>
          <w:szCs w:val="22"/>
        </w:rPr>
        <w:fldChar w:fldCharType="end"/>
      </w:r>
      <w:bookmarkEnd w:id="2"/>
      <w:r w:rsidRPr="002E280E">
        <w:rPr>
          <w:sz w:val="22"/>
          <w:szCs w:val="22"/>
        </w:rPr>
        <w:t xml:space="preserve"> Procedure     </w:t>
      </w:r>
      <w:r w:rsidRPr="002E280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E280E">
        <w:rPr>
          <w:sz w:val="22"/>
          <w:szCs w:val="22"/>
        </w:rPr>
        <w:instrText xml:space="preserve"> FORMCHECKBOX </w:instrText>
      </w:r>
      <w:r w:rsidR="00AB5F0C">
        <w:rPr>
          <w:sz w:val="22"/>
          <w:szCs w:val="22"/>
        </w:rPr>
      </w:r>
      <w:r w:rsidR="00AB5F0C">
        <w:rPr>
          <w:sz w:val="22"/>
          <w:szCs w:val="22"/>
        </w:rPr>
        <w:fldChar w:fldCharType="separate"/>
      </w:r>
      <w:r w:rsidRPr="002E280E">
        <w:rPr>
          <w:sz w:val="22"/>
          <w:szCs w:val="22"/>
        </w:rPr>
        <w:fldChar w:fldCharType="end"/>
      </w:r>
      <w:bookmarkEnd w:id="3"/>
      <w:r w:rsidRPr="002E280E">
        <w:rPr>
          <w:sz w:val="22"/>
          <w:szCs w:val="22"/>
        </w:rPr>
        <w:t xml:space="preserve"> Statutory Requirement     </w:t>
      </w:r>
    </w:p>
    <w:p w14:paraId="3DFF352C" w14:textId="77777777" w:rsidR="00540172" w:rsidRDefault="00540172" w:rsidP="00540172">
      <w:pPr>
        <w:pStyle w:val="NoSpacing"/>
        <w:spacing w:line="360" w:lineRule="auto"/>
        <w:rPr>
          <w:sz w:val="22"/>
          <w:szCs w:val="22"/>
        </w:rPr>
      </w:pPr>
      <w:r w:rsidRPr="002E280E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E280E">
        <w:rPr>
          <w:sz w:val="22"/>
          <w:szCs w:val="22"/>
        </w:rPr>
        <w:instrText xml:space="preserve"> FORMCHECKBOX </w:instrText>
      </w:r>
      <w:r w:rsidR="00AB5F0C">
        <w:rPr>
          <w:sz w:val="22"/>
          <w:szCs w:val="22"/>
        </w:rPr>
      </w:r>
      <w:r w:rsidR="00AB5F0C">
        <w:rPr>
          <w:sz w:val="22"/>
          <w:szCs w:val="22"/>
        </w:rPr>
        <w:fldChar w:fldCharType="separate"/>
      </w:r>
      <w:r w:rsidRPr="002E280E">
        <w:rPr>
          <w:sz w:val="22"/>
          <w:szCs w:val="22"/>
        </w:rPr>
        <w:fldChar w:fldCharType="end"/>
      </w:r>
      <w:bookmarkEnd w:id="4"/>
      <w:r w:rsidRPr="002E280E">
        <w:rPr>
          <w:sz w:val="22"/>
          <w:szCs w:val="22"/>
        </w:rPr>
        <w:t xml:space="preserve"> Accepted Past Practice</w:t>
      </w:r>
    </w:p>
    <w:p w14:paraId="7DCAAF2A" w14:textId="77777777" w:rsidR="00957399" w:rsidRDefault="00957399" w:rsidP="00540172">
      <w:pPr>
        <w:pStyle w:val="NoSpacing"/>
        <w:spacing w:line="360" w:lineRule="auto"/>
        <w:rPr>
          <w:sz w:val="22"/>
          <w:szCs w:val="22"/>
        </w:rPr>
      </w:pPr>
    </w:p>
    <w:p w14:paraId="1293FBDD" w14:textId="7BBA1A89" w:rsidR="00957399" w:rsidRPr="002E280E" w:rsidRDefault="00957399" w:rsidP="00540172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Have you met with your dean or lowest-level administrator to informally resolve the alleged violation?  </w:t>
      </w:r>
      <w:r w:rsidR="0051173E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2"/>
          <w:szCs w:val="22"/>
        </w:rPr>
        <w:instrText xml:space="preserve"> FORMCHECKBOX </w:instrText>
      </w:r>
      <w:r w:rsidR="00AB5F0C">
        <w:rPr>
          <w:sz w:val="22"/>
          <w:szCs w:val="22"/>
        </w:rPr>
      </w:r>
      <w:r w:rsidR="00AB5F0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No  </w:t>
      </w:r>
      <w:r w:rsidR="0051173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2"/>
          <w:szCs w:val="22"/>
        </w:rPr>
        <w:instrText xml:space="preserve"> FORMCHECKBOX </w:instrText>
      </w:r>
      <w:r w:rsidR="00AB5F0C">
        <w:rPr>
          <w:sz w:val="22"/>
          <w:szCs w:val="22"/>
        </w:rPr>
      </w:r>
      <w:r w:rsidR="00AB5F0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 w:rsidR="0051173E">
        <w:rPr>
          <w:sz w:val="22"/>
          <w:szCs w:val="22"/>
        </w:rPr>
        <w:t xml:space="preserve"> Yes</w:t>
      </w:r>
      <w:r w:rsidR="0051173E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If yes, provide date: 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63AEEB45" w14:textId="717437F7" w:rsidR="00957399" w:rsidRPr="002E280E" w:rsidRDefault="00957399" w:rsidP="00540172">
      <w:pPr>
        <w:pStyle w:val="NoSpacing"/>
        <w:spacing w:line="360" w:lineRule="auto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7C3029" w:rsidRPr="002E280E" w14:paraId="7325C11F" w14:textId="77777777">
        <w:trPr>
          <w:trHeight w:val="302"/>
        </w:trPr>
        <w:tc>
          <w:tcPr>
            <w:tcW w:w="9360" w:type="dxa"/>
            <w:shd w:val="clear" w:color="auto" w:fill="000000" w:themeFill="text1"/>
            <w:vAlign w:val="bottom"/>
          </w:tcPr>
          <w:p w14:paraId="02A79C59" w14:textId="77777777" w:rsidR="007C3029" w:rsidRPr="002E280E" w:rsidRDefault="00540172">
            <w:pPr>
              <w:pStyle w:val="Heading2"/>
            </w:pPr>
            <w:r w:rsidRPr="002E280E">
              <w:t>Statement</w:t>
            </w:r>
          </w:p>
        </w:tc>
      </w:tr>
      <w:tr w:rsidR="007C3029" w:rsidRPr="002E280E" w14:paraId="2C06361A" w14:textId="77777777" w:rsidTr="009E0E9A">
        <w:trPr>
          <w:trHeight w:val="2151"/>
        </w:trPr>
        <w:tc>
          <w:tcPr>
            <w:tcW w:w="9360" w:type="dxa"/>
          </w:tcPr>
          <w:p w14:paraId="0A6EA459" w14:textId="77777777" w:rsidR="007C3029" w:rsidRPr="00CD0A61" w:rsidRDefault="00540172">
            <w:pPr>
              <w:rPr>
                <w:b/>
                <w:sz w:val="22"/>
                <w:szCs w:val="22"/>
              </w:rPr>
            </w:pPr>
            <w:r w:rsidRPr="00CD0A61">
              <w:rPr>
                <w:b/>
                <w:sz w:val="22"/>
                <w:szCs w:val="22"/>
              </w:rPr>
              <w:t>Provide a clear, concise statement of the alleged grievance, including as applicable the circumstances involved and the decision (if any) rendered at the informal conference(s):</w:t>
            </w:r>
          </w:p>
          <w:p w14:paraId="51A3ABE5" w14:textId="77777777" w:rsidR="00540172" w:rsidRPr="002E280E" w:rsidRDefault="00540172">
            <w:pPr>
              <w:rPr>
                <w:sz w:val="22"/>
                <w:szCs w:val="22"/>
              </w:rPr>
            </w:pPr>
            <w:r w:rsidRPr="002E280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2E280E">
              <w:rPr>
                <w:sz w:val="22"/>
                <w:szCs w:val="22"/>
              </w:rPr>
              <w:instrText xml:space="preserve"> FORMTEXT </w:instrText>
            </w:r>
            <w:r w:rsidRPr="002E280E">
              <w:rPr>
                <w:sz w:val="22"/>
                <w:szCs w:val="22"/>
              </w:rPr>
            </w:r>
            <w:r w:rsidRPr="002E280E">
              <w:rPr>
                <w:sz w:val="22"/>
                <w:szCs w:val="22"/>
              </w:rPr>
              <w:fldChar w:fldCharType="separate"/>
            </w:r>
            <w:r w:rsidRPr="002E280E">
              <w:rPr>
                <w:noProof/>
                <w:sz w:val="22"/>
                <w:szCs w:val="22"/>
              </w:rPr>
              <w:t> </w:t>
            </w:r>
            <w:r w:rsidRPr="002E280E">
              <w:rPr>
                <w:noProof/>
                <w:sz w:val="22"/>
                <w:szCs w:val="22"/>
              </w:rPr>
              <w:t> </w:t>
            </w:r>
            <w:r w:rsidRPr="002E280E">
              <w:rPr>
                <w:noProof/>
                <w:sz w:val="22"/>
                <w:szCs w:val="22"/>
              </w:rPr>
              <w:t> </w:t>
            </w:r>
            <w:r w:rsidRPr="002E280E">
              <w:rPr>
                <w:noProof/>
                <w:sz w:val="22"/>
                <w:szCs w:val="22"/>
              </w:rPr>
              <w:t> </w:t>
            </w:r>
            <w:r w:rsidRPr="002E280E">
              <w:rPr>
                <w:noProof/>
                <w:sz w:val="22"/>
                <w:szCs w:val="22"/>
              </w:rPr>
              <w:t> </w:t>
            </w:r>
            <w:r w:rsidRPr="002E280E">
              <w:rPr>
                <w:sz w:val="22"/>
                <w:szCs w:val="22"/>
              </w:rPr>
              <w:fldChar w:fldCharType="end"/>
            </w:r>
            <w:bookmarkEnd w:id="8"/>
          </w:p>
          <w:p w14:paraId="47B94CB1" w14:textId="77777777" w:rsidR="009E0E9A" w:rsidRPr="002E280E" w:rsidRDefault="009E0E9A">
            <w:pPr>
              <w:rPr>
                <w:sz w:val="22"/>
                <w:szCs w:val="22"/>
              </w:rPr>
            </w:pPr>
          </w:p>
          <w:p w14:paraId="2ABFF2A0" w14:textId="77777777" w:rsidR="009E0E9A" w:rsidRPr="002E280E" w:rsidRDefault="009E0E9A">
            <w:pPr>
              <w:rPr>
                <w:sz w:val="22"/>
                <w:szCs w:val="22"/>
              </w:rPr>
            </w:pPr>
          </w:p>
          <w:p w14:paraId="0F064790" w14:textId="77777777" w:rsidR="00540172" w:rsidRDefault="00540172">
            <w:pPr>
              <w:rPr>
                <w:sz w:val="22"/>
                <w:szCs w:val="22"/>
              </w:rPr>
            </w:pPr>
          </w:p>
          <w:p w14:paraId="5733F60D" w14:textId="77777777" w:rsidR="00957399" w:rsidRDefault="00957399">
            <w:pPr>
              <w:rPr>
                <w:sz w:val="22"/>
                <w:szCs w:val="22"/>
              </w:rPr>
            </w:pPr>
          </w:p>
          <w:p w14:paraId="030A2D40" w14:textId="77777777" w:rsidR="00957399" w:rsidRDefault="00957399">
            <w:pPr>
              <w:rPr>
                <w:sz w:val="22"/>
                <w:szCs w:val="22"/>
              </w:rPr>
            </w:pPr>
          </w:p>
          <w:p w14:paraId="3876A1B4" w14:textId="77777777" w:rsidR="00957399" w:rsidRDefault="00957399">
            <w:pPr>
              <w:rPr>
                <w:sz w:val="22"/>
                <w:szCs w:val="22"/>
              </w:rPr>
            </w:pPr>
          </w:p>
          <w:p w14:paraId="3A265A1C" w14:textId="77777777" w:rsidR="00957399" w:rsidRDefault="00957399">
            <w:pPr>
              <w:rPr>
                <w:sz w:val="22"/>
                <w:szCs w:val="22"/>
              </w:rPr>
            </w:pPr>
          </w:p>
          <w:p w14:paraId="6C5BB504" w14:textId="77777777" w:rsidR="00957399" w:rsidRDefault="00957399">
            <w:pPr>
              <w:rPr>
                <w:sz w:val="22"/>
                <w:szCs w:val="22"/>
              </w:rPr>
            </w:pPr>
          </w:p>
          <w:p w14:paraId="153C5A49" w14:textId="77777777" w:rsidR="00957399" w:rsidRDefault="00957399">
            <w:pPr>
              <w:rPr>
                <w:sz w:val="22"/>
                <w:szCs w:val="22"/>
              </w:rPr>
            </w:pPr>
          </w:p>
          <w:p w14:paraId="47605180" w14:textId="77777777" w:rsidR="00957399" w:rsidRDefault="00957399">
            <w:pPr>
              <w:rPr>
                <w:sz w:val="22"/>
                <w:szCs w:val="22"/>
              </w:rPr>
            </w:pPr>
          </w:p>
          <w:p w14:paraId="55237111" w14:textId="77777777" w:rsidR="00957399" w:rsidRDefault="00957399">
            <w:pPr>
              <w:rPr>
                <w:sz w:val="22"/>
                <w:szCs w:val="22"/>
              </w:rPr>
            </w:pPr>
          </w:p>
          <w:p w14:paraId="4BB583A6" w14:textId="77777777" w:rsidR="00957399" w:rsidRDefault="00957399">
            <w:pPr>
              <w:rPr>
                <w:sz w:val="22"/>
                <w:szCs w:val="22"/>
              </w:rPr>
            </w:pPr>
          </w:p>
          <w:p w14:paraId="0D88556B" w14:textId="77777777" w:rsidR="00957399" w:rsidRDefault="00957399">
            <w:pPr>
              <w:rPr>
                <w:sz w:val="22"/>
                <w:szCs w:val="22"/>
              </w:rPr>
            </w:pPr>
          </w:p>
          <w:p w14:paraId="72B894E1" w14:textId="77777777" w:rsidR="00957399" w:rsidRPr="002E280E" w:rsidRDefault="00957399">
            <w:pPr>
              <w:rPr>
                <w:sz w:val="22"/>
                <w:szCs w:val="22"/>
              </w:rPr>
            </w:pPr>
          </w:p>
          <w:p w14:paraId="7EF40AD8" w14:textId="77777777" w:rsidR="00540172" w:rsidRPr="002E280E" w:rsidRDefault="00540172">
            <w:pPr>
              <w:rPr>
                <w:sz w:val="22"/>
                <w:szCs w:val="22"/>
              </w:rPr>
            </w:pPr>
          </w:p>
          <w:p w14:paraId="26587ED3" w14:textId="77777777" w:rsidR="00540172" w:rsidRPr="002E280E" w:rsidRDefault="00540172">
            <w:pPr>
              <w:rPr>
                <w:sz w:val="22"/>
                <w:szCs w:val="22"/>
              </w:rPr>
            </w:pPr>
          </w:p>
        </w:tc>
      </w:tr>
    </w:tbl>
    <w:p w14:paraId="2AB236DA" w14:textId="77777777" w:rsidR="002E280E" w:rsidRPr="002E280E" w:rsidRDefault="002E280E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40"/>
        <w:gridCol w:w="4490"/>
      </w:tblGrid>
      <w:tr w:rsidR="002E280E" w:rsidRPr="002E280E" w14:paraId="08986073" w14:textId="77777777" w:rsidTr="002E280E">
        <w:trPr>
          <w:trHeight w:val="351"/>
        </w:trPr>
        <w:tc>
          <w:tcPr>
            <w:tcW w:w="9350" w:type="dxa"/>
            <w:gridSpan w:val="3"/>
          </w:tcPr>
          <w:p w14:paraId="5A51A0F3" w14:textId="739D9E6A" w:rsidR="002E280E" w:rsidRPr="00CD0A61" w:rsidRDefault="002E280E" w:rsidP="00957399">
            <w:pPr>
              <w:rPr>
                <w:b/>
                <w:sz w:val="22"/>
                <w:szCs w:val="22"/>
              </w:rPr>
            </w:pPr>
            <w:r w:rsidRPr="00CD0A61">
              <w:rPr>
                <w:b/>
                <w:sz w:val="22"/>
                <w:szCs w:val="22"/>
              </w:rPr>
              <w:t xml:space="preserve">Name(s) of individual(s) who can or may provide information regarding the alleged violation:  </w:t>
            </w:r>
          </w:p>
        </w:tc>
      </w:tr>
      <w:tr w:rsidR="002E280E" w:rsidRPr="002E280E" w14:paraId="5A7D4640" w14:textId="77777777" w:rsidTr="002E280E">
        <w:tc>
          <w:tcPr>
            <w:tcW w:w="4320" w:type="dxa"/>
            <w:tcBorders>
              <w:bottom w:val="single" w:sz="4" w:space="0" w:color="auto"/>
            </w:tcBorders>
          </w:tcPr>
          <w:p w14:paraId="6A2EF724" w14:textId="77777777" w:rsidR="002E280E" w:rsidRPr="002E280E" w:rsidRDefault="002E280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8B8CAE8" w14:textId="37F91888" w:rsidR="002E280E" w:rsidRPr="002E280E" w:rsidRDefault="002E280E">
            <w:pPr>
              <w:rPr>
                <w:sz w:val="22"/>
                <w:szCs w:val="22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444D09C9" w14:textId="77777777" w:rsidR="002E280E" w:rsidRPr="002E280E" w:rsidRDefault="002E280E">
            <w:pPr>
              <w:rPr>
                <w:sz w:val="22"/>
                <w:szCs w:val="22"/>
              </w:rPr>
            </w:pPr>
          </w:p>
        </w:tc>
      </w:tr>
    </w:tbl>
    <w:p w14:paraId="7FEF1221" w14:textId="77777777" w:rsidR="00540172" w:rsidRPr="002E280E" w:rsidRDefault="00540172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E280E" w:rsidRPr="002E280E" w14:paraId="1E69EE4D" w14:textId="77777777" w:rsidTr="002B16EC">
        <w:trPr>
          <w:trHeight w:val="302"/>
        </w:trPr>
        <w:tc>
          <w:tcPr>
            <w:tcW w:w="9360" w:type="dxa"/>
            <w:shd w:val="clear" w:color="auto" w:fill="000000" w:themeFill="text1"/>
            <w:vAlign w:val="bottom"/>
          </w:tcPr>
          <w:p w14:paraId="0655A364" w14:textId="788743F1" w:rsidR="002E280E" w:rsidRPr="002E280E" w:rsidRDefault="002E280E" w:rsidP="002B16EC">
            <w:pPr>
              <w:pStyle w:val="Heading2"/>
            </w:pPr>
            <w:r>
              <w:t>Solution</w:t>
            </w:r>
          </w:p>
        </w:tc>
      </w:tr>
      <w:tr w:rsidR="002E280E" w:rsidRPr="002E280E" w14:paraId="1D4A7FC4" w14:textId="77777777" w:rsidTr="002B16EC">
        <w:trPr>
          <w:trHeight w:val="2151"/>
        </w:trPr>
        <w:tc>
          <w:tcPr>
            <w:tcW w:w="9360" w:type="dxa"/>
          </w:tcPr>
          <w:p w14:paraId="4099C25D" w14:textId="77777777" w:rsidR="002E280E" w:rsidRPr="00CD0A61" w:rsidRDefault="002E280E" w:rsidP="002E280E">
            <w:pPr>
              <w:rPr>
                <w:b/>
                <w:sz w:val="22"/>
                <w:szCs w:val="22"/>
              </w:rPr>
            </w:pPr>
            <w:r w:rsidRPr="00CD0A61">
              <w:rPr>
                <w:b/>
                <w:sz w:val="22"/>
                <w:szCs w:val="22"/>
              </w:rPr>
              <w:t xml:space="preserve">Specific remedy sought:  </w:t>
            </w:r>
          </w:p>
          <w:p w14:paraId="339437AF" w14:textId="77777777" w:rsidR="002E280E" w:rsidRPr="002E280E" w:rsidRDefault="002E280E" w:rsidP="002B16EC">
            <w:pPr>
              <w:rPr>
                <w:sz w:val="22"/>
                <w:szCs w:val="22"/>
              </w:rPr>
            </w:pPr>
            <w:r w:rsidRPr="002E280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80E">
              <w:rPr>
                <w:sz w:val="22"/>
                <w:szCs w:val="22"/>
              </w:rPr>
              <w:instrText xml:space="preserve"> FORMTEXT </w:instrText>
            </w:r>
            <w:r w:rsidRPr="002E280E">
              <w:rPr>
                <w:sz w:val="22"/>
                <w:szCs w:val="22"/>
              </w:rPr>
            </w:r>
            <w:r w:rsidRPr="002E280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2E280E">
              <w:rPr>
                <w:sz w:val="22"/>
                <w:szCs w:val="22"/>
              </w:rPr>
              <w:fldChar w:fldCharType="end"/>
            </w:r>
          </w:p>
          <w:p w14:paraId="582901E6" w14:textId="77777777" w:rsidR="002E280E" w:rsidRPr="002E280E" w:rsidRDefault="002E280E" w:rsidP="002B16EC">
            <w:pPr>
              <w:rPr>
                <w:sz w:val="22"/>
                <w:szCs w:val="22"/>
              </w:rPr>
            </w:pPr>
          </w:p>
          <w:p w14:paraId="383ABFC7" w14:textId="77777777" w:rsidR="002E280E" w:rsidRPr="002E280E" w:rsidRDefault="002E280E" w:rsidP="002B16EC">
            <w:pPr>
              <w:rPr>
                <w:sz w:val="22"/>
                <w:szCs w:val="22"/>
              </w:rPr>
            </w:pPr>
          </w:p>
          <w:p w14:paraId="40DC0C5C" w14:textId="77777777" w:rsidR="002E280E" w:rsidRDefault="002E280E" w:rsidP="002B16EC">
            <w:pPr>
              <w:rPr>
                <w:sz w:val="22"/>
                <w:szCs w:val="22"/>
              </w:rPr>
            </w:pPr>
          </w:p>
          <w:p w14:paraId="14164D8C" w14:textId="77777777" w:rsidR="00957399" w:rsidRDefault="00957399" w:rsidP="002B16EC">
            <w:pPr>
              <w:rPr>
                <w:sz w:val="22"/>
                <w:szCs w:val="22"/>
              </w:rPr>
            </w:pPr>
          </w:p>
          <w:p w14:paraId="36A9B62C" w14:textId="77777777" w:rsidR="00957399" w:rsidRDefault="00957399" w:rsidP="002B16EC">
            <w:pPr>
              <w:rPr>
                <w:sz w:val="22"/>
                <w:szCs w:val="22"/>
              </w:rPr>
            </w:pPr>
          </w:p>
          <w:p w14:paraId="27BE864F" w14:textId="77777777" w:rsidR="00957399" w:rsidRDefault="00957399" w:rsidP="002B16EC">
            <w:pPr>
              <w:rPr>
                <w:sz w:val="22"/>
                <w:szCs w:val="22"/>
              </w:rPr>
            </w:pPr>
          </w:p>
          <w:p w14:paraId="533353BF" w14:textId="77777777" w:rsidR="00957399" w:rsidRPr="002E280E" w:rsidRDefault="00957399" w:rsidP="002B16EC">
            <w:pPr>
              <w:rPr>
                <w:sz w:val="22"/>
                <w:szCs w:val="22"/>
              </w:rPr>
            </w:pPr>
          </w:p>
          <w:p w14:paraId="28ACD163" w14:textId="77777777" w:rsidR="002E280E" w:rsidRDefault="002E280E" w:rsidP="002B16EC">
            <w:pPr>
              <w:rPr>
                <w:sz w:val="22"/>
                <w:szCs w:val="22"/>
              </w:rPr>
            </w:pPr>
          </w:p>
          <w:p w14:paraId="08E99012" w14:textId="77777777" w:rsidR="0051173E" w:rsidRDefault="0051173E" w:rsidP="002B16EC">
            <w:pPr>
              <w:rPr>
                <w:sz w:val="22"/>
                <w:szCs w:val="22"/>
              </w:rPr>
            </w:pPr>
          </w:p>
          <w:p w14:paraId="0348B27F" w14:textId="77777777" w:rsidR="0051173E" w:rsidRDefault="0051173E" w:rsidP="002B16EC">
            <w:pPr>
              <w:rPr>
                <w:sz w:val="22"/>
                <w:szCs w:val="22"/>
              </w:rPr>
            </w:pPr>
          </w:p>
          <w:p w14:paraId="16F46F35" w14:textId="77777777" w:rsidR="0051173E" w:rsidRDefault="0051173E" w:rsidP="002B16EC">
            <w:pPr>
              <w:rPr>
                <w:sz w:val="22"/>
                <w:szCs w:val="22"/>
              </w:rPr>
            </w:pPr>
          </w:p>
          <w:p w14:paraId="3DF93A9D" w14:textId="77777777" w:rsidR="0051173E" w:rsidRPr="002E280E" w:rsidRDefault="0051173E" w:rsidP="002B16EC">
            <w:pPr>
              <w:rPr>
                <w:sz w:val="22"/>
                <w:szCs w:val="22"/>
              </w:rPr>
            </w:pPr>
          </w:p>
        </w:tc>
      </w:tr>
    </w:tbl>
    <w:p w14:paraId="03684EEE" w14:textId="77777777" w:rsidR="009E0E9A" w:rsidRPr="002E280E" w:rsidRDefault="009E0E9A">
      <w:pPr>
        <w:rPr>
          <w:sz w:val="22"/>
          <w:szCs w:val="22"/>
        </w:rPr>
      </w:pPr>
    </w:p>
    <w:p w14:paraId="0BC95BD1" w14:textId="77777777" w:rsidR="009E0E9A" w:rsidRPr="002E280E" w:rsidRDefault="009E0E9A">
      <w:pPr>
        <w:rPr>
          <w:sz w:val="22"/>
          <w:szCs w:val="22"/>
        </w:rPr>
      </w:pPr>
    </w:p>
    <w:tbl>
      <w:tblPr>
        <w:tblStyle w:val="TableGrid"/>
        <w:tblW w:w="6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36"/>
        <w:gridCol w:w="2014"/>
      </w:tblGrid>
      <w:tr w:rsidR="002E280E" w:rsidRPr="002E280E" w14:paraId="42ECF832" w14:textId="77777777" w:rsidTr="002E280E">
        <w:trPr>
          <w:trHeight w:val="279"/>
        </w:trPr>
        <w:tc>
          <w:tcPr>
            <w:tcW w:w="4680" w:type="dxa"/>
            <w:tcBorders>
              <w:bottom w:val="single" w:sz="4" w:space="0" w:color="auto"/>
            </w:tcBorders>
          </w:tcPr>
          <w:p w14:paraId="4816B970" w14:textId="40A55B80" w:rsidR="002E280E" w:rsidRPr="002E280E" w:rsidRDefault="002E280E" w:rsidP="00D32F8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3CD4008" w14:textId="35BDA95A" w:rsidR="002E280E" w:rsidRPr="002E280E" w:rsidRDefault="002E280E" w:rsidP="00D32F87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741E2136" w14:textId="77777777" w:rsidR="002E280E" w:rsidRPr="002E280E" w:rsidRDefault="002E280E">
            <w:pPr>
              <w:rPr>
                <w:sz w:val="22"/>
                <w:szCs w:val="22"/>
              </w:rPr>
            </w:pPr>
          </w:p>
        </w:tc>
      </w:tr>
      <w:tr w:rsidR="002E280E" w:rsidRPr="002E280E" w14:paraId="608F7022" w14:textId="77777777" w:rsidTr="002E280E">
        <w:tc>
          <w:tcPr>
            <w:tcW w:w="4680" w:type="dxa"/>
            <w:tcBorders>
              <w:top w:val="single" w:sz="4" w:space="0" w:color="auto"/>
            </w:tcBorders>
          </w:tcPr>
          <w:p w14:paraId="29C2EAFD" w14:textId="22B4279A" w:rsidR="002E280E" w:rsidRPr="002E280E" w:rsidRDefault="002E280E">
            <w:pPr>
              <w:rPr>
                <w:sz w:val="22"/>
                <w:szCs w:val="22"/>
              </w:rPr>
            </w:pPr>
            <w:r w:rsidRPr="002E280E">
              <w:rPr>
                <w:sz w:val="22"/>
                <w:szCs w:val="22"/>
              </w:rPr>
              <w:t>Signature</w:t>
            </w:r>
          </w:p>
        </w:tc>
        <w:tc>
          <w:tcPr>
            <w:tcW w:w="236" w:type="dxa"/>
          </w:tcPr>
          <w:p w14:paraId="17FA7F71" w14:textId="0F361B53" w:rsidR="002E280E" w:rsidRPr="002E280E" w:rsidRDefault="002E280E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7FF7CD64" w14:textId="64EA5465" w:rsidR="002E280E" w:rsidRPr="002E280E" w:rsidRDefault="002E280E">
            <w:pPr>
              <w:rPr>
                <w:sz w:val="22"/>
                <w:szCs w:val="22"/>
              </w:rPr>
            </w:pPr>
            <w:r w:rsidRPr="002E280E">
              <w:rPr>
                <w:sz w:val="22"/>
                <w:szCs w:val="22"/>
              </w:rPr>
              <w:t>Date</w:t>
            </w:r>
          </w:p>
        </w:tc>
      </w:tr>
    </w:tbl>
    <w:p w14:paraId="6B0F1F0C" w14:textId="61E54886" w:rsidR="005A7DF8" w:rsidRPr="002E280E" w:rsidRDefault="005A7DF8">
      <w:pPr>
        <w:rPr>
          <w:sz w:val="22"/>
          <w:szCs w:val="22"/>
        </w:rPr>
      </w:pPr>
    </w:p>
    <w:p w14:paraId="41525C55" w14:textId="200A3046" w:rsidR="00957399" w:rsidRDefault="005A7DF8">
      <w:pPr>
        <w:rPr>
          <w:sz w:val="22"/>
          <w:szCs w:val="22"/>
        </w:rPr>
      </w:pPr>
      <w:r w:rsidRPr="002E280E">
        <w:rPr>
          <w:sz w:val="22"/>
          <w:szCs w:val="22"/>
        </w:rPr>
        <w:t xml:space="preserve">Attach any related documentation if necessary. </w:t>
      </w:r>
    </w:p>
    <w:p w14:paraId="41EABA02" w14:textId="77777777" w:rsidR="00EC2A2A" w:rsidRDefault="00EC2A2A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7399" w14:paraId="0602B6A8" w14:textId="77777777" w:rsidTr="00957399">
        <w:trPr>
          <w:trHeight w:val="288"/>
        </w:trPr>
        <w:tc>
          <w:tcPr>
            <w:tcW w:w="9350" w:type="dxa"/>
            <w:gridSpan w:val="2"/>
          </w:tcPr>
          <w:p w14:paraId="6D1CD420" w14:textId="2F800D24" w:rsidR="00957399" w:rsidRDefault="0062457C">
            <w:pPr>
              <w:rPr>
                <w:sz w:val="22"/>
                <w:szCs w:val="22"/>
              </w:rPr>
            </w:pPr>
            <w:bookmarkStart w:id="9" w:name="_GoBack"/>
            <w:r>
              <w:rPr>
                <w:sz w:val="22"/>
                <w:szCs w:val="22"/>
              </w:rPr>
              <w:t>Forward</w:t>
            </w:r>
            <w:r w:rsidR="00957399">
              <w:rPr>
                <w:sz w:val="22"/>
                <w:szCs w:val="22"/>
              </w:rPr>
              <w:t xml:space="preserve"> this form to your Dean or lowest-level administrator.</w:t>
            </w:r>
          </w:p>
        </w:tc>
      </w:tr>
      <w:tr w:rsidR="00957399" w14:paraId="183D22F0" w14:textId="77777777" w:rsidTr="00957399">
        <w:tc>
          <w:tcPr>
            <w:tcW w:w="4675" w:type="dxa"/>
          </w:tcPr>
          <w:p w14:paraId="6819082E" w14:textId="5079B811" w:rsidR="00957399" w:rsidRDefault="00957399" w:rsidP="00957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Dean’s/Lowest Level Administrator’s Name: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3125F538" w14:textId="7A3F43CD" w:rsidR="00957399" w:rsidRDefault="00957399">
            <w:pPr>
              <w:rPr>
                <w:sz w:val="22"/>
                <w:szCs w:val="22"/>
              </w:rPr>
            </w:pPr>
          </w:p>
        </w:tc>
      </w:tr>
    </w:tbl>
    <w:p w14:paraId="0FAD07AB" w14:textId="77777777" w:rsidR="00957399" w:rsidRDefault="00957399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7399" w14:paraId="219E17D6" w14:textId="77777777" w:rsidTr="00957399">
        <w:tc>
          <w:tcPr>
            <w:tcW w:w="9350" w:type="dxa"/>
            <w:gridSpan w:val="2"/>
          </w:tcPr>
          <w:p w14:paraId="2CC87786" w14:textId="33B58FA7" w:rsidR="00957399" w:rsidRDefault="0062457C" w:rsidP="0062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Forward</w:t>
            </w:r>
            <w:r w:rsidR="009573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copy of this </w:t>
            </w:r>
            <w:r w:rsidR="00957399">
              <w:rPr>
                <w:sz w:val="22"/>
                <w:szCs w:val="22"/>
              </w:rPr>
              <w:t xml:space="preserve"> form to the Faculty Assembly ombudsperson and/or authorized FA representative.</w:t>
            </w:r>
          </w:p>
        </w:tc>
      </w:tr>
      <w:tr w:rsidR="00957399" w14:paraId="69FBB91A" w14:textId="77777777" w:rsidTr="00957399">
        <w:tc>
          <w:tcPr>
            <w:tcW w:w="4675" w:type="dxa"/>
          </w:tcPr>
          <w:p w14:paraId="682E5399" w14:textId="37D95C0B" w:rsidR="00957399" w:rsidRDefault="00957399" w:rsidP="00511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 Assembly </w:t>
            </w:r>
            <w:r w:rsidR="0051173E">
              <w:rPr>
                <w:sz w:val="22"/>
                <w:szCs w:val="22"/>
              </w:rPr>
              <w:t>Representative’s</w:t>
            </w:r>
            <w:r>
              <w:rPr>
                <w:sz w:val="22"/>
                <w:szCs w:val="22"/>
              </w:rPr>
              <w:t xml:space="preserve"> Name:  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9054382" w14:textId="775738E3" w:rsidR="00957399" w:rsidRDefault="00957399">
            <w:pPr>
              <w:rPr>
                <w:sz w:val="22"/>
                <w:szCs w:val="22"/>
              </w:rPr>
            </w:pPr>
          </w:p>
        </w:tc>
      </w:tr>
      <w:bookmarkEnd w:id="9"/>
    </w:tbl>
    <w:p w14:paraId="1CF72E0D" w14:textId="77777777" w:rsidR="00957399" w:rsidRDefault="00957399">
      <w:pPr>
        <w:rPr>
          <w:sz w:val="22"/>
          <w:szCs w:val="22"/>
        </w:rPr>
      </w:pPr>
    </w:p>
    <w:p w14:paraId="7320B86D" w14:textId="77777777" w:rsidR="00957399" w:rsidRDefault="00957399">
      <w:pPr>
        <w:rPr>
          <w:sz w:val="22"/>
          <w:szCs w:val="22"/>
        </w:rPr>
      </w:pPr>
    </w:p>
    <w:p w14:paraId="495018F8" w14:textId="2BD22A56" w:rsidR="00957399" w:rsidRPr="00957399" w:rsidRDefault="00957399">
      <w:pPr>
        <w:rPr>
          <w:b/>
          <w:sz w:val="22"/>
          <w:szCs w:val="22"/>
        </w:rPr>
      </w:pPr>
    </w:p>
    <w:sectPr w:rsidR="00957399" w:rsidRPr="00957399" w:rsidSect="005A7DF8"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B6218" w14:textId="77777777" w:rsidR="00AB5F0C" w:rsidRDefault="00AB5F0C">
      <w:pPr>
        <w:spacing w:line="240" w:lineRule="auto"/>
      </w:pPr>
      <w:r>
        <w:separator/>
      </w:r>
    </w:p>
  </w:endnote>
  <w:endnote w:type="continuationSeparator" w:id="0">
    <w:p w14:paraId="0CEA3516" w14:textId="77777777" w:rsidR="00AB5F0C" w:rsidRDefault="00AB5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A3181" w14:textId="77777777" w:rsidR="00AB5F0C" w:rsidRDefault="00AB5F0C">
      <w:pPr>
        <w:spacing w:line="240" w:lineRule="auto"/>
      </w:pPr>
      <w:r>
        <w:separator/>
      </w:r>
    </w:p>
  </w:footnote>
  <w:footnote w:type="continuationSeparator" w:id="0">
    <w:p w14:paraId="1E93B9B1" w14:textId="77777777" w:rsidR="00AB5F0C" w:rsidRDefault="00AB5F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removePersonalInformation/>
  <w:removeDateAndTime/>
  <w:proofState w:spelling="clean" w:grammar="clean"/>
  <w:attachedTemplate r:id="rId1"/>
  <w:defaultTabStop w:val="720"/>
  <w:drawingGridHorizontalSpacing w:val="10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82"/>
    <w:rsid w:val="00041AFE"/>
    <w:rsid w:val="00042D80"/>
    <w:rsid w:val="002E280E"/>
    <w:rsid w:val="003D31E0"/>
    <w:rsid w:val="0051173E"/>
    <w:rsid w:val="00513D5D"/>
    <w:rsid w:val="00540172"/>
    <w:rsid w:val="005A7DF8"/>
    <w:rsid w:val="0062457C"/>
    <w:rsid w:val="00785326"/>
    <w:rsid w:val="007C3029"/>
    <w:rsid w:val="007C3DA9"/>
    <w:rsid w:val="00883C0D"/>
    <w:rsid w:val="00957399"/>
    <w:rsid w:val="009E0E9A"/>
    <w:rsid w:val="00AB5F0C"/>
    <w:rsid w:val="00C913E8"/>
    <w:rsid w:val="00CD0A61"/>
    <w:rsid w:val="00E955D6"/>
    <w:rsid w:val="00EC2A2A"/>
    <w:rsid w:val="00F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6AB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.ma/Library/Containers/com.microsoft.Word/Data/Library/Caches/1033/TM04021648/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879033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1676199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TP104021647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4690AC-C77D-49DF-80A0-17BA5C00E00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5D69A38-503A-4A7D-8E90-0CA10C3F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01543A-6B1E-3B4F-AE1C-562D0C50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form.dotx</Template>
  <TotalTime>0</TotalTime>
  <Pages>2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2016-04-12T15:05:00Z</dcterms:created>
  <dcterms:modified xsi:type="dcterms:W3CDTF">2016-04-18T20:34:00Z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