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27B1" w14:textId="77777777" w:rsidR="0099256C" w:rsidRDefault="003D31E0">
      <w:pPr>
        <w:pStyle w:val="Heading1"/>
      </w:pPr>
      <w:proofErr w:type="spellStart"/>
      <w:r w:rsidRPr="00042D80">
        <w:t>MiraCosta</w:t>
      </w:r>
      <w:proofErr w:type="spellEnd"/>
      <w:r w:rsidRPr="00042D80">
        <w:t xml:space="preserve"> College Grievance Form: </w:t>
      </w:r>
    </w:p>
    <w:p w14:paraId="374B41F0" w14:textId="3BF87C88" w:rsidR="007C3029" w:rsidRPr="00042D80" w:rsidRDefault="003D31E0">
      <w:pPr>
        <w:pStyle w:val="Heading1"/>
      </w:pPr>
      <w:r w:rsidRPr="00042D80">
        <w:t xml:space="preserve">LEVEL </w:t>
      </w:r>
      <w:r w:rsidR="0099256C">
        <w:t>4 REQUEST FOR MEDIATION/ADVISORY ARBITRATION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2F989A1C" w14:textId="77777777" w:rsidTr="0099256C">
        <w:tc>
          <w:tcPr>
            <w:tcW w:w="9360" w:type="dxa"/>
            <w:shd w:val="clear" w:color="auto" w:fill="000000" w:themeFill="text1"/>
          </w:tcPr>
          <w:p w14:paraId="5D2D5812" w14:textId="77777777" w:rsidR="007C3029" w:rsidRPr="002E280E" w:rsidRDefault="003D31E0">
            <w:pPr>
              <w:pStyle w:val="Heading2"/>
            </w:pPr>
            <w:r w:rsidRPr="002E280E">
              <w:t>Grievant Information</w:t>
            </w:r>
          </w:p>
        </w:tc>
      </w:tr>
      <w:tr w:rsidR="001B2CB1" w:rsidRPr="002E280E" w14:paraId="6A9D2ECC" w14:textId="77777777" w:rsidTr="0099256C">
        <w:tc>
          <w:tcPr>
            <w:tcW w:w="9360" w:type="dxa"/>
            <w:shd w:val="clear" w:color="auto" w:fill="auto"/>
            <w:vAlign w:val="bottom"/>
          </w:tcPr>
          <w:p w14:paraId="0370CA3C" w14:textId="77777777" w:rsidR="0099256C" w:rsidRDefault="0099256C"/>
          <w:tbl>
            <w:tblPr>
              <w:tblW w:w="331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440"/>
              <w:gridCol w:w="4229"/>
              <w:gridCol w:w="540"/>
            </w:tblGrid>
            <w:tr w:rsidR="0099256C" w:rsidRPr="002E280E" w14:paraId="61DA3DF5" w14:textId="77777777" w:rsidTr="0099256C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6F22A558" w14:textId="77777777" w:rsidR="0099256C" w:rsidRPr="002E280E" w:rsidRDefault="0099256C" w:rsidP="002B16EC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1F2E09A5" w14:textId="77777777" w:rsidR="0099256C" w:rsidRPr="002E280E" w:rsidRDefault="0099256C" w:rsidP="002B16E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4434CF57" w14:textId="77777777" w:rsidR="0099256C" w:rsidRPr="002E280E" w:rsidRDefault="0099256C" w:rsidP="002B16E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8EDC11" w14:textId="77777777" w:rsidR="001B2CB1" w:rsidRPr="002E280E" w:rsidRDefault="001B2CB1">
            <w:pPr>
              <w:rPr>
                <w:sz w:val="22"/>
                <w:szCs w:val="22"/>
              </w:rPr>
            </w:pPr>
          </w:p>
        </w:tc>
      </w:tr>
      <w:tr w:rsidR="001B2CB1" w:rsidRPr="002E280E" w14:paraId="7035082E" w14:textId="77777777" w:rsidTr="0099256C">
        <w:tc>
          <w:tcPr>
            <w:tcW w:w="9360" w:type="dxa"/>
            <w:shd w:val="clear" w:color="auto" w:fill="auto"/>
            <w:vAlign w:val="bottom"/>
          </w:tcPr>
          <w:tbl>
            <w:tblPr>
              <w:tblW w:w="5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440"/>
              <w:gridCol w:w="4230"/>
            </w:tblGrid>
            <w:tr w:rsidR="001B2CB1" w:rsidRPr="002E280E" w14:paraId="30D02051" w14:textId="77777777" w:rsidTr="002B16EC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0C87C17D" w14:textId="77777777" w:rsidR="001B2CB1" w:rsidRPr="002E280E" w:rsidRDefault="001B2CB1" w:rsidP="002B16EC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F1697F3" w14:textId="77777777" w:rsidR="001B2CB1" w:rsidRPr="002E280E" w:rsidRDefault="001B2CB1" w:rsidP="002B16E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F87889" w14:textId="77777777" w:rsidR="001B2CB1" w:rsidRPr="002E280E" w:rsidRDefault="001B2CB1">
            <w:pPr>
              <w:rPr>
                <w:sz w:val="22"/>
                <w:szCs w:val="22"/>
              </w:rPr>
            </w:pPr>
          </w:p>
        </w:tc>
      </w:tr>
      <w:tr w:rsidR="001B2CB1" w:rsidRPr="002E280E" w14:paraId="720C2BB0" w14:textId="77777777" w:rsidTr="0099256C">
        <w:tc>
          <w:tcPr>
            <w:tcW w:w="9360" w:type="dxa"/>
            <w:shd w:val="clear" w:color="auto" w:fill="auto"/>
            <w:vAlign w:val="bottom"/>
          </w:tcPr>
          <w:tbl>
            <w:tblPr>
              <w:tblW w:w="302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440"/>
              <w:gridCol w:w="4230"/>
            </w:tblGrid>
            <w:tr w:rsidR="001B2CB1" w:rsidRPr="002E280E" w14:paraId="250C4A6F" w14:textId="77777777" w:rsidTr="002B16EC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3B749180" w14:textId="77777777" w:rsidR="001B2CB1" w:rsidRPr="002E280E" w:rsidRDefault="001B2CB1" w:rsidP="002B16EC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1FEBFAF" w14:textId="77777777" w:rsidR="001B2CB1" w:rsidRPr="002E280E" w:rsidRDefault="001B2CB1" w:rsidP="002B16E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A20E51" w14:textId="77777777" w:rsidR="001B2CB1" w:rsidRPr="002E280E" w:rsidRDefault="001B2CB1">
            <w:pPr>
              <w:pStyle w:val="NoSpacing"/>
              <w:rPr>
                <w:sz w:val="22"/>
                <w:szCs w:val="22"/>
              </w:rPr>
            </w:pPr>
          </w:p>
        </w:tc>
      </w:tr>
      <w:tr w:rsidR="009E0E9A" w:rsidRPr="002E280E" w14:paraId="33351A69" w14:textId="77777777" w:rsidTr="0099256C">
        <w:trPr>
          <w:trHeight w:val="63"/>
        </w:trPr>
        <w:tc>
          <w:tcPr>
            <w:tcW w:w="9360" w:type="dxa"/>
            <w:shd w:val="clear" w:color="auto" w:fill="auto"/>
            <w:vAlign w:val="bottom"/>
          </w:tcPr>
          <w:p w14:paraId="1A75C5E1" w14:textId="77777777" w:rsidR="009E0E9A" w:rsidRPr="002E280E" w:rsidRDefault="009E0E9A" w:rsidP="00E955D6">
            <w:pPr>
              <w:pStyle w:val="Heading2"/>
              <w:jc w:val="left"/>
            </w:pPr>
            <w:r w:rsidRPr="002E280E">
              <w:t>Statement</w:t>
            </w:r>
          </w:p>
        </w:tc>
      </w:tr>
    </w:tbl>
    <w:p w14:paraId="3DFF352C" w14:textId="54199293" w:rsidR="00540172" w:rsidRPr="002E280E" w:rsidRDefault="00540172" w:rsidP="00540172">
      <w:pPr>
        <w:pStyle w:val="NoSpacing"/>
        <w:spacing w:line="360" w:lineRule="auto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7325C11F" w14:textId="77777777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02A79C59" w14:textId="4F8E4973" w:rsidR="007C3029" w:rsidRPr="002E280E" w:rsidRDefault="007C3029">
            <w:pPr>
              <w:pStyle w:val="Heading2"/>
            </w:pPr>
          </w:p>
        </w:tc>
      </w:tr>
      <w:tr w:rsidR="007C3029" w:rsidRPr="002E280E" w14:paraId="2C06361A" w14:textId="77777777" w:rsidTr="009E0E9A">
        <w:trPr>
          <w:trHeight w:val="2151"/>
        </w:trPr>
        <w:tc>
          <w:tcPr>
            <w:tcW w:w="9360" w:type="dxa"/>
          </w:tcPr>
          <w:p w14:paraId="05534A81" w14:textId="368F6C9D" w:rsidR="001B2CB1" w:rsidRDefault="001B2CB1">
            <w:pPr>
              <w:rPr>
                <w:sz w:val="22"/>
                <w:szCs w:val="22"/>
              </w:rPr>
            </w:pPr>
          </w:p>
          <w:p w14:paraId="0AE93324" w14:textId="77777777" w:rsidR="001B2CB1" w:rsidRDefault="00992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Faculty Assembly hereby requests</w:t>
            </w:r>
          </w:p>
          <w:p w14:paraId="2024C709" w14:textId="77777777" w:rsidR="0099256C" w:rsidRDefault="00992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Mediation</w:t>
            </w:r>
          </w:p>
          <w:p w14:paraId="26587ED3" w14:textId="16296FC0" w:rsidR="0099256C" w:rsidRPr="002E280E" w:rsidRDefault="00992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Advisory Arbitration</w:t>
            </w:r>
          </w:p>
        </w:tc>
      </w:tr>
    </w:tbl>
    <w:p w14:paraId="73285B0E" w14:textId="77777777" w:rsidR="001B2CB1" w:rsidRPr="002E280E" w:rsidRDefault="001B2CB1">
      <w:pPr>
        <w:rPr>
          <w:sz w:val="22"/>
          <w:szCs w:val="22"/>
        </w:rPr>
      </w:pPr>
      <w:bookmarkStart w:id="2" w:name="_GoBack"/>
      <w:bookmarkEnd w:id="2"/>
    </w:p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44"/>
        <w:gridCol w:w="3323"/>
        <w:gridCol w:w="272"/>
        <w:gridCol w:w="2408"/>
      </w:tblGrid>
      <w:tr w:rsidR="0099256C" w:rsidRPr="002E280E" w14:paraId="21CB54A8" w14:textId="77777777" w:rsidTr="002B16EC">
        <w:trPr>
          <w:trHeight w:val="334"/>
        </w:trPr>
        <w:tc>
          <w:tcPr>
            <w:tcW w:w="3086" w:type="dxa"/>
            <w:tcBorders>
              <w:bottom w:val="single" w:sz="4" w:space="0" w:color="auto"/>
            </w:tcBorders>
          </w:tcPr>
          <w:p w14:paraId="2CD35A1B" w14:textId="77777777" w:rsidR="0099256C" w:rsidRPr="002E280E" w:rsidRDefault="0099256C" w:rsidP="002B16EC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</w:tcPr>
          <w:p w14:paraId="43349241" w14:textId="77777777" w:rsidR="0099256C" w:rsidRPr="002E280E" w:rsidRDefault="0099256C" w:rsidP="002B16EC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2DB964A" w14:textId="77777777" w:rsidR="0099256C" w:rsidRPr="002E280E" w:rsidRDefault="0099256C" w:rsidP="002B16EC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D216415" w14:textId="77777777" w:rsidR="0099256C" w:rsidRPr="002E280E" w:rsidRDefault="0099256C" w:rsidP="002B16E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509533F" w14:textId="77777777" w:rsidR="0099256C" w:rsidRPr="002E280E" w:rsidRDefault="0099256C" w:rsidP="002B16EC">
            <w:pPr>
              <w:rPr>
                <w:sz w:val="22"/>
                <w:szCs w:val="22"/>
              </w:rPr>
            </w:pPr>
          </w:p>
        </w:tc>
      </w:tr>
      <w:tr w:rsidR="0099256C" w:rsidRPr="002E280E" w14:paraId="0747077C" w14:textId="77777777" w:rsidTr="002B16EC">
        <w:trPr>
          <w:trHeight w:val="320"/>
        </w:trPr>
        <w:tc>
          <w:tcPr>
            <w:tcW w:w="3086" w:type="dxa"/>
            <w:tcBorders>
              <w:top w:val="single" w:sz="4" w:space="0" w:color="auto"/>
            </w:tcBorders>
          </w:tcPr>
          <w:p w14:paraId="107B706C" w14:textId="41D0EC91" w:rsidR="0099256C" w:rsidRPr="002E280E" w:rsidRDefault="0099256C" w:rsidP="002B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Assembly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244" w:type="dxa"/>
          </w:tcPr>
          <w:p w14:paraId="6A94AC55" w14:textId="77777777" w:rsidR="0099256C" w:rsidRPr="002E280E" w:rsidRDefault="0099256C" w:rsidP="002B16EC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14:paraId="64A4358F" w14:textId="77777777" w:rsidR="0099256C" w:rsidRPr="002E280E" w:rsidRDefault="0099256C" w:rsidP="002B16EC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Signature</w:t>
            </w:r>
          </w:p>
        </w:tc>
        <w:tc>
          <w:tcPr>
            <w:tcW w:w="272" w:type="dxa"/>
          </w:tcPr>
          <w:p w14:paraId="0AA79262" w14:textId="77777777" w:rsidR="0099256C" w:rsidRPr="002E280E" w:rsidRDefault="0099256C" w:rsidP="002B16EC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59A76E80" w14:textId="77777777" w:rsidR="0099256C" w:rsidRPr="002E280E" w:rsidRDefault="0099256C" w:rsidP="002B16EC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Date</w:t>
            </w:r>
          </w:p>
        </w:tc>
      </w:tr>
    </w:tbl>
    <w:p w14:paraId="6B0F1F0C" w14:textId="61E54886" w:rsidR="005A7DF8" w:rsidRPr="002E280E" w:rsidRDefault="005A7DF8">
      <w:pPr>
        <w:rPr>
          <w:sz w:val="22"/>
          <w:szCs w:val="22"/>
        </w:rPr>
      </w:pPr>
    </w:p>
    <w:p w14:paraId="3E26F650" w14:textId="10B04FBC" w:rsidR="005A7DF8" w:rsidRPr="002E280E" w:rsidRDefault="00FF5A66">
      <w:pPr>
        <w:rPr>
          <w:sz w:val="22"/>
          <w:szCs w:val="22"/>
        </w:rPr>
      </w:pPr>
      <w:r>
        <w:rPr>
          <w:sz w:val="22"/>
          <w:szCs w:val="22"/>
        </w:rPr>
        <w:t xml:space="preserve">Forward this form to the </w:t>
      </w:r>
      <w:r w:rsidR="0099256C">
        <w:rPr>
          <w:sz w:val="22"/>
          <w:szCs w:val="22"/>
        </w:rPr>
        <w:t xml:space="preserve">Office of the </w:t>
      </w:r>
      <w:r w:rsidR="001B2CB1">
        <w:rPr>
          <w:sz w:val="22"/>
          <w:szCs w:val="22"/>
        </w:rPr>
        <w:t>Superintendent/President</w:t>
      </w:r>
      <w:r w:rsidR="0099256C">
        <w:rPr>
          <w:sz w:val="22"/>
          <w:szCs w:val="22"/>
        </w:rPr>
        <w:t>.</w:t>
      </w:r>
    </w:p>
    <w:sectPr w:rsidR="005A7DF8" w:rsidRPr="002E280E" w:rsidSect="005A7DF8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31BB9" w14:textId="77777777" w:rsidR="006309C0" w:rsidRDefault="006309C0">
      <w:pPr>
        <w:spacing w:line="240" w:lineRule="auto"/>
      </w:pPr>
      <w:r>
        <w:separator/>
      </w:r>
    </w:p>
  </w:endnote>
  <w:endnote w:type="continuationSeparator" w:id="0">
    <w:p w14:paraId="74972BAB" w14:textId="77777777" w:rsidR="006309C0" w:rsidRDefault="00630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18FE0" w14:textId="77777777" w:rsidR="006309C0" w:rsidRDefault="006309C0">
      <w:pPr>
        <w:spacing w:line="240" w:lineRule="auto"/>
      </w:pPr>
      <w:r>
        <w:separator/>
      </w:r>
    </w:p>
  </w:footnote>
  <w:footnote w:type="continuationSeparator" w:id="0">
    <w:p w14:paraId="3224C093" w14:textId="77777777" w:rsidR="006309C0" w:rsidRDefault="00630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removePersonalInformation/>
  <w:removeDateAndTime/>
  <w:proofState w:spelling="clean" w:grammar="clean"/>
  <w:attachedTemplate r:id="rId1"/>
  <w:defaultTabStop w:val="720"/>
  <w:drawingGridHorizontalSpacing w:val="10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2"/>
    <w:rsid w:val="00041AFE"/>
    <w:rsid w:val="0004286D"/>
    <w:rsid w:val="00042D80"/>
    <w:rsid w:val="00052D39"/>
    <w:rsid w:val="00164F37"/>
    <w:rsid w:val="001B2CB1"/>
    <w:rsid w:val="002B20AA"/>
    <w:rsid w:val="002E280E"/>
    <w:rsid w:val="003D31E0"/>
    <w:rsid w:val="004C3790"/>
    <w:rsid w:val="00520BD7"/>
    <w:rsid w:val="00540172"/>
    <w:rsid w:val="005A7DF8"/>
    <w:rsid w:val="006309C0"/>
    <w:rsid w:val="00785326"/>
    <w:rsid w:val="007C3029"/>
    <w:rsid w:val="0099256C"/>
    <w:rsid w:val="009E0E9A"/>
    <w:rsid w:val="00B87AF8"/>
    <w:rsid w:val="00CD0A61"/>
    <w:rsid w:val="00E955D6"/>
    <w:rsid w:val="00F81482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A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.ma/Library/Containers/com.microsoft.Word/Data/Library/Caches/1033/TM04021648/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879033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1676199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TP104021647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690AC-C77D-49DF-80A0-17BA5C00E0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5D69A38-503A-4A7D-8E90-0CA10C3F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703BFF-C726-B444-913D-C0AB8855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2016-04-12T18:14:00Z</dcterms:created>
  <dcterms:modified xsi:type="dcterms:W3CDTF">2016-04-12T18:14:00Z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