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B41F0" w14:textId="15BA5174" w:rsidR="007C3029" w:rsidRPr="00042D80" w:rsidRDefault="003D31E0">
      <w:pPr>
        <w:pStyle w:val="Heading1"/>
      </w:pPr>
      <w:proofErr w:type="spellStart"/>
      <w:r w:rsidRPr="00042D80">
        <w:t>MiraCosta</w:t>
      </w:r>
      <w:proofErr w:type="spellEnd"/>
      <w:r w:rsidRPr="00042D80">
        <w:t xml:space="preserve"> College Grievance Form: LEVEL </w:t>
      </w:r>
      <w:r w:rsidR="00B7055A">
        <w:t>3</w:t>
      </w:r>
      <w:r w:rsidR="00FF5A66">
        <w:t xml:space="preserve"> RESPONSE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9360"/>
      </w:tblGrid>
      <w:tr w:rsidR="007C3029" w:rsidRPr="002E280E" w14:paraId="2F989A1C" w14:textId="77777777" w:rsidTr="00E955D6">
        <w:tc>
          <w:tcPr>
            <w:tcW w:w="9360" w:type="dxa"/>
            <w:shd w:val="clear" w:color="auto" w:fill="000000" w:themeFill="text1"/>
          </w:tcPr>
          <w:p w14:paraId="5D2D5812" w14:textId="77777777" w:rsidR="007C3029" w:rsidRPr="002E280E" w:rsidRDefault="003D31E0">
            <w:pPr>
              <w:pStyle w:val="Heading2"/>
            </w:pPr>
            <w:r w:rsidRPr="002E280E">
              <w:t>Grievant Information</w:t>
            </w:r>
          </w:p>
        </w:tc>
      </w:tr>
      <w:tr w:rsidR="007C3029" w:rsidRPr="002E280E" w14:paraId="6A9D2ECC" w14:textId="77777777" w:rsidTr="00E955D6">
        <w:tc>
          <w:tcPr>
            <w:tcW w:w="9360" w:type="dxa"/>
            <w:shd w:val="clear" w:color="auto" w:fill="auto"/>
            <w:vAlign w:val="bottom"/>
          </w:tcPr>
          <w:p w14:paraId="2DA7F05F" w14:textId="77777777" w:rsidR="00B7055A" w:rsidRDefault="00B7055A"/>
          <w:tbl>
            <w:tblPr>
              <w:tblW w:w="3317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mpany name and interview date and time"/>
            </w:tblPr>
            <w:tblGrid>
              <w:gridCol w:w="1440"/>
              <w:gridCol w:w="4229"/>
              <w:gridCol w:w="540"/>
            </w:tblGrid>
            <w:tr w:rsidR="00FF5A66" w:rsidRPr="002E280E" w14:paraId="3D2D7283" w14:textId="77777777" w:rsidTr="00B7055A">
              <w:trPr>
                <w:trHeight w:val="432"/>
              </w:trPr>
              <w:tc>
                <w:tcPr>
                  <w:tcW w:w="1440" w:type="dxa"/>
                  <w:vAlign w:val="bottom"/>
                </w:tcPr>
                <w:p w14:paraId="0C5CE969" w14:textId="77777777" w:rsidR="00FF5A66" w:rsidRPr="002E280E" w:rsidRDefault="00FF5A66">
                  <w:pPr>
                    <w:rPr>
                      <w:sz w:val="22"/>
                      <w:szCs w:val="22"/>
                    </w:rPr>
                  </w:pPr>
                  <w:r w:rsidRPr="002E280E">
                    <w:rPr>
                      <w:sz w:val="22"/>
                      <w:szCs w:val="22"/>
                    </w:rPr>
                    <w:t>Name:</w:t>
                  </w:r>
                </w:p>
              </w:tc>
              <w:tc>
                <w:tcPr>
                  <w:tcW w:w="4229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63730E53" w14:textId="77777777" w:rsidR="00FF5A66" w:rsidRPr="002E280E" w:rsidRDefault="00FF5A6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vAlign w:val="bottom"/>
                </w:tcPr>
                <w:p w14:paraId="4FF9744C" w14:textId="77777777" w:rsidR="00FF5A66" w:rsidRPr="002E280E" w:rsidRDefault="00FF5A66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38EDC11" w14:textId="77777777" w:rsidR="007C3029" w:rsidRPr="002E280E" w:rsidRDefault="007C3029">
            <w:pPr>
              <w:rPr>
                <w:sz w:val="22"/>
                <w:szCs w:val="22"/>
              </w:rPr>
            </w:pPr>
          </w:p>
        </w:tc>
      </w:tr>
      <w:tr w:rsidR="007C3029" w:rsidRPr="002E280E" w14:paraId="7035082E" w14:textId="77777777" w:rsidTr="00B7055A">
        <w:trPr>
          <w:trHeight w:val="189"/>
        </w:trPr>
        <w:tc>
          <w:tcPr>
            <w:tcW w:w="9360" w:type="dxa"/>
            <w:shd w:val="clear" w:color="auto" w:fill="auto"/>
            <w:vAlign w:val="bottom"/>
          </w:tcPr>
          <w:p w14:paraId="6DF87889" w14:textId="1C01692B" w:rsidR="007C3029" w:rsidRPr="002E280E" w:rsidRDefault="007C3029">
            <w:pPr>
              <w:rPr>
                <w:sz w:val="22"/>
                <w:szCs w:val="22"/>
              </w:rPr>
            </w:pPr>
          </w:p>
        </w:tc>
      </w:tr>
    </w:tbl>
    <w:p w14:paraId="3DFF352C" w14:textId="54199293" w:rsidR="00540172" w:rsidRPr="002E280E" w:rsidRDefault="00540172" w:rsidP="00540172">
      <w:pPr>
        <w:pStyle w:val="NoSpacing"/>
        <w:spacing w:line="360" w:lineRule="auto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9360"/>
      </w:tblGrid>
      <w:tr w:rsidR="007C3029" w:rsidRPr="002E280E" w14:paraId="7325C11F" w14:textId="77777777">
        <w:trPr>
          <w:trHeight w:val="302"/>
        </w:trPr>
        <w:tc>
          <w:tcPr>
            <w:tcW w:w="9360" w:type="dxa"/>
            <w:shd w:val="clear" w:color="auto" w:fill="000000" w:themeFill="text1"/>
            <w:vAlign w:val="bottom"/>
          </w:tcPr>
          <w:p w14:paraId="02A79C59" w14:textId="1C01692B" w:rsidR="007C3029" w:rsidRPr="002E280E" w:rsidRDefault="00B7055A">
            <w:pPr>
              <w:pStyle w:val="Heading2"/>
            </w:pPr>
            <w:r>
              <w:t>Superintendent/President Response</w:t>
            </w:r>
          </w:p>
        </w:tc>
      </w:tr>
      <w:tr w:rsidR="007C3029" w:rsidRPr="002E280E" w14:paraId="2C06361A" w14:textId="77777777" w:rsidTr="009E0E9A">
        <w:trPr>
          <w:trHeight w:val="2151"/>
        </w:trPr>
        <w:tc>
          <w:tcPr>
            <w:tcW w:w="9360" w:type="dxa"/>
          </w:tcPr>
          <w:p w14:paraId="3CF8FA8A" w14:textId="77777777" w:rsidR="003817E7" w:rsidRDefault="003817E7" w:rsidP="003817E7">
            <w:pPr>
              <w:rPr>
                <w:b/>
                <w:sz w:val="22"/>
                <w:szCs w:val="22"/>
              </w:rPr>
            </w:pPr>
          </w:p>
          <w:p w14:paraId="188650AA" w14:textId="36B04EE2" w:rsidR="003817E7" w:rsidRDefault="003817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  <w:bookmarkEnd w:id="0"/>
            <w:r>
              <w:rPr>
                <w:b/>
                <w:sz w:val="22"/>
                <w:szCs w:val="22"/>
              </w:rPr>
              <w:t xml:space="preserve"> Grievance Resolved              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  <w:bookmarkEnd w:id="1"/>
            <w:r>
              <w:rPr>
                <w:b/>
                <w:sz w:val="22"/>
                <w:szCs w:val="22"/>
              </w:rPr>
              <w:t xml:space="preserve"> Grievance Denied            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  <w:bookmarkEnd w:id="2"/>
            <w:r>
              <w:rPr>
                <w:b/>
                <w:sz w:val="22"/>
                <w:szCs w:val="22"/>
              </w:rPr>
              <w:t xml:space="preserve"> Other</w:t>
            </w:r>
          </w:p>
          <w:p w14:paraId="79246F5E" w14:textId="77777777" w:rsidR="003817E7" w:rsidRDefault="003817E7">
            <w:pPr>
              <w:rPr>
                <w:b/>
                <w:sz w:val="22"/>
                <w:szCs w:val="22"/>
              </w:rPr>
            </w:pPr>
            <w:bookmarkStart w:id="3" w:name="_GoBack"/>
            <w:bookmarkEnd w:id="3"/>
          </w:p>
          <w:p w14:paraId="0A6EA459" w14:textId="0CBF54E0" w:rsidR="007C3029" w:rsidRPr="00CD0A61" w:rsidRDefault="00540172">
            <w:pPr>
              <w:rPr>
                <w:b/>
                <w:sz w:val="22"/>
                <w:szCs w:val="22"/>
              </w:rPr>
            </w:pPr>
            <w:r w:rsidRPr="00CD0A61">
              <w:rPr>
                <w:b/>
                <w:sz w:val="22"/>
                <w:szCs w:val="22"/>
              </w:rPr>
              <w:t xml:space="preserve">Provide a clear, concise statement </w:t>
            </w:r>
            <w:r w:rsidR="00FF5A66">
              <w:rPr>
                <w:b/>
                <w:sz w:val="22"/>
                <w:szCs w:val="22"/>
              </w:rPr>
              <w:t>as to the reason(s) for the decision</w:t>
            </w:r>
            <w:r w:rsidR="00B7055A">
              <w:rPr>
                <w:b/>
                <w:sz w:val="22"/>
                <w:szCs w:val="22"/>
              </w:rPr>
              <w:t>:</w:t>
            </w:r>
          </w:p>
          <w:p w14:paraId="51A3ABE5" w14:textId="37324F84" w:rsidR="00540172" w:rsidRPr="002E280E" w:rsidRDefault="00FF5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  <w:p w14:paraId="47B94CB1" w14:textId="77777777" w:rsidR="009E0E9A" w:rsidRPr="002E280E" w:rsidRDefault="009E0E9A">
            <w:pPr>
              <w:rPr>
                <w:sz w:val="22"/>
                <w:szCs w:val="22"/>
              </w:rPr>
            </w:pPr>
          </w:p>
          <w:p w14:paraId="2ABFF2A0" w14:textId="77777777" w:rsidR="009E0E9A" w:rsidRPr="002E280E" w:rsidRDefault="009E0E9A">
            <w:pPr>
              <w:rPr>
                <w:sz w:val="22"/>
                <w:szCs w:val="22"/>
              </w:rPr>
            </w:pPr>
          </w:p>
          <w:p w14:paraId="0F064790" w14:textId="77777777" w:rsidR="00540172" w:rsidRDefault="00540172">
            <w:pPr>
              <w:rPr>
                <w:sz w:val="22"/>
                <w:szCs w:val="22"/>
              </w:rPr>
            </w:pPr>
          </w:p>
          <w:p w14:paraId="7E77B256" w14:textId="77777777" w:rsidR="00FF5A66" w:rsidRDefault="00FF5A66">
            <w:pPr>
              <w:rPr>
                <w:sz w:val="22"/>
                <w:szCs w:val="22"/>
              </w:rPr>
            </w:pPr>
          </w:p>
          <w:p w14:paraId="51018640" w14:textId="77777777" w:rsidR="00FF5A66" w:rsidRDefault="00FF5A66">
            <w:pPr>
              <w:rPr>
                <w:sz w:val="22"/>
                <w:szCs w:val="22"/>
              </w:rPr>
            </w:pPr>
          </w:p>
          <w:p w14:paraId="42882C94" w14:textId="77777777" w:rsidR="00FF5A66" w:rsidRDefault="00FF5A66">
            <w:pPr>
              <w:rPr>
                <w:sz w:val="22"/>
                <w:szCs w:val="22"/>
              </w:rPr>
            </w:pPr>
          </w:p>
          <w:p w14:paraId="7D22EFBF" w14:textId="77777777" w:rsidR="00FF5A66" w:rsidRDefault="00FF5A66">
            <w:pPr>
              <w:rPr>
                <w:sz w:val="22"/>
                <w:szCs w:val="22"/>
              </w:rPr>
            </w:pPr>
          </w:p>
          <w:p w14:paraId="40546541" w14:textId="77777777" w:rsidR="00FF5A66" w:rsidRDefault="00FF5A66">
            <w:pPr>
              <w:rPr>
                <w:sz w:val="22"/>
                <w:szCs w:val="22"/>
              </w:rPr>
            </w:pPr>
          </w:p>
          <w:p w14:paraId="00BD33A0" w14:textId="77777777" w:rsidR="00FF5A66" w:rsidRDefault="00FF5A66">
            <w:pPr>
              <w:rPr>
                <w:sz w:val="22"/>
                <w:szCs w:val="22"/>
              </w:rPr>
            </w:pPr>
          </w:p>
          <w:p w14:paraId="75723FC3" w14:textId="77777777" w:rsidR="00FF5A66" w:rsidRDefault="00FF5A66">
            <w:pPr>
              <w:rPr>
                <w:sz w:val="22"/>
                <w:szCs w:val="22"/>
              </w:rPr>
            </w:pPr>
          </w:p>
          <w:p w14:paraId="3B051659" w14:textId="77777777" w:rsidR="00FF5A66" w:rsidRDefault="00FF5A66">
            <w:pPr>
              <w:rPr>
                <w:sz w:val="22"/>
                <w:szCs w:val="22"/>
              </w:rPr>
            </w:pPr>
          </w:p>
          <w:p w14:paraId="4D37391C" w14:textId="77777777" w:rsidR="00FF5A66" w:rsidRDefault="00FF5A66">
            <w:pPr>
              <w:rPr>
                <w:sz w:val="22"/>
                <w:szCs w:val="22"/>
              </w:rPr>
            </w:pPr>
          </w:p>
          <w:p w14:paraId="5A96CCC6" w14:textId="77777777" w:rsidR="00FF5A66" w:rsidRDefault="00FF5A66">
            <w:pPr>
              <w:rPr>
                <w:sz w:val="22"/>
                <w:szCs w:val="22"/>
              </w:rPr>
            </w:pPr>
          </w:p>
          <w:p w14:paraId="1A088BD5" w14:textId="77777777" w:rsidR="00B7055A" w:rsidRDefault="00B7055A">
            <w:pPr>
              <w:rPr>
                <w:sz w:val="22"/>
                <w:szCs w:val="22"/>
              </w:rPr>
            </w:pPr>
          </w:p>
          <w:p w14:paraId="54E932C2" w14:textId="77777777" w:rsidR="00B7055A" w:rsidRDefault="00B7055A">
            <w:pPr>
              <w:rPr>
                <w:sz w:val="22"/>
                <w:szCs w:val="22"/>
              </w:rPr>
            </w:pPr>
          </w:p>
          <w:p w14:paraId="114D2827" w14:textId="77777777" w:rsidR="00B7055A" w:rsidRDefault="00B7055A">
            <w:pPr>
              <w:rPr>
                <w:sz w:val="22"/>
                <w:szCs w:val="22"/>
              </w:rPr>
            </w:pPr>
          </w:p>
          <w:p w14:paraId="663AAD75" w14:textId="77777777" w:rsidR="00FF5A66" w:rsidRDefault="00FF5A66">
            <w:pPr>
              <w:rPr>
                <w:sz w:val="22"/>
                <w:szCs w:val="22"/>
              </w:rPr>
            </w:pPr>
          </w:p>
          <w:p w14:paraId="741D4010" w14:textId="77777777" w:rsidR="00FF5A66" w:rsidRDefault="00FF5A66">
            <w:pPr>
              <w:rPr>
                <w:sz w:val="22"/>
                <w:szCs w:val="22"/>
              </w:rPr>
            </w:pPr>
          </w:p>
          <w:p w14:paraId="212F887F" w14:textId="77777777" w:rsidR="00FF5A66" w:rsidRDefault="00FF5A66">
            <w:pPr>
              <w:rPr>
                <w:sz w:val="22"/>
                <w:szCs w:val="22"/>
              </w:rPr>
            </w:pPr>
          </w:p>
          <w:p w14:paraId="37942C28" w14:textId="77777777" w:rsidR="00FF5A66" w:rsidRDefault="00FF5A66">
            <w:pPr>
              <w:rPr>
                <w:sz w:val="22"/>
                <w:szCs w:val="22"/>
              </w:rPr>
            </w:pPr>
          </w:p>
          <w:p w14:paraId="4A6EC0F7" w14:textId="77777777" w:rsidR="00FF5A66" w:rsidRDefault="00FF5A66">
            <w:pPr>
              <w:rPr>
                <w:sz w:val="22"/>
                <w:szCs w:val="22"/>
              </w:rPr>
            </w:pPr>
          </w:p>
          <w:p w14:paraId="15ED93AF" w14:textId="77777777" w:rsidR="00FF5A66" w:rsidRPr="002E280E" w:rsidRDefault="00FF5A66">
            <w:pPr>
              <w:rPr>
                <w:sz w:val="22"/>
                <w:szCs w:val="22"/>
              </w:rPr>
            </w:pPr>
          </w:p>
          <w:p w14:paraId="7EF40AD8" w14:textId="77777777" w:rsidR="00540172" w:rsidRPr="002E280E" w:rsidRDefault="00540172">
            <w:pPr>
              <w:rPr>
                <w:sz w:val="22"/>
                <w:szCs w:val="22"/>
              </w:rPr>
            </w:pPr>
          </w:p>
          <w:p w14:paraId="26587ED3" w14:textId="77777777" w:rsidR="00540172" w:rsidRPr="002E280E" w:rsidRDefault="00540172">
            <w:pPr>
              <w:rPr>
                <w:sz w:val="22"/>
                <w:szCs w:val="22"/>
              </w:rPr>
            </w:pPr>
          </w:p>
        </w:tc>
      </w:tr>
    </w:tbl>
    <w:p w14:paraId="0BC95BD1" w14:textId="77777777" w:rsidR="009E0E9A" w:rsidRPr="002E280E" w:rsidRDefault="009E0E9A">
      <w:pPr>
        <w:rPr>
          <w:sz w:val="22"/>
          <w:szCs w:val="22"/>
        </w:rPr>
      </w:pPr>
    </w:p>
    <w:tbl>
      <w:tblPr>
        <w:tblStyle w:val="TableGrid"/>
        <w:tblW w:w="6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"/>
        <w:gridCol w:w="3323"/>
        <w:gridCol w:w="272"/>
        <w:gridCol w:w="2408"/>
      </w:tblGrid>
      <w:tr w:rsidR="00B7055A" w:rsidRPr="002E280E" w14:paraId="42ECF832" w14:textId="77777777" w:rsidTr="00B7055A">
        <w:trPr>
          <w:trHeight w:val="334"/>
        </w:trPr>
        <w:tc>
          <w:tcPr>
            <w:tcW w:w="244" w:type="dxa"/>
          </w:tcPr>
          <w:p w14:paraId="72679A4B" w14:textId="590636CC" w:rsidR="00B7055A" w:rsidRPr="002E280E" w:rsidRDefault="00B7055A" w:rsidP="009325AC">
            <w:pPr>
              <w:rPr>
                <w:sz w:val="22"/>
                <w:szCs w:val="22"/>
              </w:rPr>
            </w:pP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14:paraId="4816B970" w14:textId="0C13E5E8" w:rsidR="00B7055A" w:rsidRPr="002E280E" w:rsidRDefault="00B7055A" w:rsidP="00137487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03CD4008" w14:textId="35BDA95A" w:rsidR="00B7055A" w:rsidRPr="002E280E" w:rsidRDefault="00B7055A" w:rsidP="00D32F87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41E2136" w14:textId="77777777" w:rsidR="00B7055A" w:rsidRPr="002E280E" w:rsidRDefault="00B7055A">
            <w:pPr>
              <w:rPr>
                <w:sz w:val="22"/>
                <w:szCs w:val="22"/>
              </w:rPr>
            </w:pPr>
          </w:p>
        </w:tc>
      </w:tr>
      <w:tr w:rsidR="00B7055A" w:rsidRPr="002E280E" w14:paraId="608F7022" w14:textId="77777777" w:rsidTr="00B7055A">
        <w:trPr>
          <w:trHeight w:val="320"/>
        </w:trPr>
        <w:tc>
          <w:tcPr>
            <w:tcW w:w="244" w:type="dxa"/>
          </w:tcPr>
          <w:p w14:paraId="01754CE7" w14:textId="2D79C9C5" w:rsidR="00B7055A" w:rsidRPr="002E280E" w:rsidRDefault="00B7055A">
            <w:pPr>
              <w:rPr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sz="4" w:space="0" w:color="auto"/>
            </w:tcBorders>
          </w:tcPr>
          <w:p w14:paraId="29C2EAFD" w14:textId="4230AE8F" w:rsidR="00B7055A" w:rsidRPr="002E280E" w:rsidRDefault="00B7055A">
            <w:pPr>
              <w:rPr>
                <w:sz w:val="22"/>
                <w:szCs w:val="22"/>
              </w:rPr>
            </w:pPr>
            <w:r w:rsidRPr="002E280E">
              <w:rPr>
                <w:sz w:val="22"/>
                <w:szCs w:val="22"/>
              </w:rPr>
              <w:t>Signature</w:t>
            </w:r>
          </w:p>
        </w:tc>
        <w:tc>
          <w:tcPr>
            <w:tcW w:w="272" w:type="dxa"/>
          </w:tcPr>
          <w:p w14:paraId="17FA7F71" w14:textId="0F361B53" w:rsidR="00B7055A" w:rsidRPr="002E280E" w:rsidRDefault="00B7055A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7FF7CD64" w14:textId="64EA5465" w:rsidR="00B7055A" w:rsidRPr="002E280E" w:rsidRDefault="00B7055A">
            <w:pPr>
              <w:rPr>
                <w:sz w:val="22"/>
                <w:szCs w:val="22"/>
              </w:rPr>
            </w:pPr>
            <w:r w:rsidRPr="002E280E">
              <w:rPr>
                <w:sz w:val="22"/>
                <w:szCs w:val="22"/>
              </w:rPr>
              <w:t>Date</w:t>
            </w:r>
          </w:p>
        </w:tc>
      </w:tr>
    </w:tbl>
    <w:p w14:paraId="6B0F1F0C" w14:textId="61E54886" w:rsidR="005A7DF8" w:rsidRPr="002E280E" w:rsidRDefault="005A7DF8">
      <w:pPr>
        <w:rPr>
          <w:sz w:val="22"/>
          <w:szCs w:val="22"/>
        </w:rPr>
      </w:pPr>
    </w:p>
    <w:p w14:paraId="3E26F650" w14:textId="625BF4FF" w:rsidR="005A7DF8" w:rsidRPr="002E280E" w:rsidRDefault="00FF5A66">
      <w:pPr>
        <w:rPr>
          <w:sz w:val="22"/>
          <w:szCs w:val="22"/>
        </w:rPr>
      </w:pPr>
      <w:r>
        <w:rPr>
          <w:sz w:val="22"/>
          <w:szCs w:val="22"/>
        </w:rPr>
        <w:t xml:space="preserve">Forward this form to the grievant and Faculty Assembly ombudsperson and/or authorized FA representative.  </w:t>
      </w:r>
    </w:p>
    <w:sectPr w:rsidR="005A7DF8" w:rsidRPr="002E280E" w:rsidSect="005A7DF8">
      <w:pgSz w:w="12240" w:h="15840"/>
      <w:pgMar w:top="864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87384" w14:textId="77777777" w:rsidR="009F7EC8" w:rsidRDefault="009F7EC8">
      <w:pPr>
        <w:spacing w:line="240" w:lineRule="auto"/>
      </w:pPr>
      <w:r>
        <w:separator/>
      </w:r>
    </w:p>
  </w:endnote>
  <w:endnote w:type="continuationSeparator" w:id="0">
    <w:p w14:paraId="26C6D5E7" w14:textId="77777777" w:rsidR="009F7EC8" w:rsidRDefault="009F7E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C4233" w14:textId="77777777" w:rsidR="009F7EC8" w:rsidRDefault="009F7EC8">
      <w:pPr>
        <w:spacing w:line="240" w:lineRule="auto"/>
      </w:pPr>
      <w:r>
        <w:separator/>
      </w:r>
    </w:p>
  </w:footnote>
  <w:footnote w:type="continuationSeparator" w:id="0">
    <w:p w14:paraId="44613411" w14:textId="77777777" w:rsidR="009F7EC8" w:rsidRDefault="009F7E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0AA3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624A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1D60C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E58E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28224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B041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BE93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F8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3E0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D2D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removePersonalInformation/>
  <w:removeDateAndTime/>
  <w:proofState w:spelling="clean" w:grammar="clean"/>
  <w:attachedTemplate r:id="rId1"/>
  <w:defaultTabStop w:val="720"/>
  <w:drawingGridHorizontalSpacing w:val="10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82"/>
    <w:rsid w:val="00041AFE"/>
    <w:rsid w:val="0004286D"/>
    <w:rsid w:val="00042D80"/>
    <w:rsid w:val="002E280E"/>
    <w:rsid w:val="003817E7"/>
    <w:rsid w:val="003D31E0"/>
    <w:rsid w:val="00520BD7"/>
    <w:rsid w:val="00540172"/>
    <w:rsid w:val="005A7DF8"/>
    <w:rsid w:val="005D1A76"/>
    <w:rsid w:val="00785326"/>
    <w:rsid w:val="007C3029"/>
    <w:rsid w:val="009E0E9A"/>
    <w:rsid w:val="009F7EC8"/>
    <w:rsid w:val="00B7055A"/>
    <w:rsid w:val="00CD0A61"/>
    <w:rsid w:val="00E81C62"/>
    <w:rsid w:val="00E955D6"/>
    <w:rsid w:val="00F81482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6AB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after="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FFFFFF" w:themeColor="background1"/>
      <w:spacing w:val="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spacing w:val="4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r.ma/Library/Containers/com.microsoft.Word/Data/Library/Caches/1033/TM04021648/Applicant's%20interview%20note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879033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2013-02-25T11:48:00+00:00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1676199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TP104021647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4690AC-C77D-49DF-80A0-17BA5C00E00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75D69A38-503A-4A7D-8E90-0CA10C3F3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F92CEC-392B-41A4-AF8C-39F66B88130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A937AEC-1F17-5545-9231-84DDF1AF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form.dotx</Template>
  <TotalTime>0</TotalTime>
  <Pages>1</Pages>
  <Words>74</Words>
  <Characters>423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2016-04-12T18:03:00Z</dcterms:created>
  <dcterms:modified xsi:type="dcterms:W3CDTF">2016-04-18T20:33:00Z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